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A" w:rsidRPr="007D5B56" w:rsidRDefault="00D1499A" w:rsidP="002F7D6A">
      <w:pPr>
        <w:jc w:val="center"/>
        <w:rPr>
          <w:rFonts w:ascii="方正小标宋简体" w:eastAsia="方正小标宋简体"/>
          <w:sz w:val="40"/>
          <w:szCs w:val="32"/>
        </w:rPr>
      </w:pPr>
      <w:r w:rsidRPr="007D5B56">
        <w:rPr>
          <w:rFonts w:ascii="方正小标宋简体" w:eastAsia="方正小标宋简体" w:hint="eastAsia"/>
          <w:sz w:val="40"/>
          <w:szCs w:val="32"/>
        </w:rPr>
        <w:t>关</w:t>
      </w:r>
      <w:r>
        <w:rPr>
          <w:rFonts w:ascii="方正小标宋简体" w:eastAsia="方正小标宋简体"/>
          <w:sz w:val="40"/>
          <w:szCs w:val="32"/>
        </w:rPr>
        <w:t xml:space="preserve"> </w:t>
      </w:r>
      <w:r w:rsidRPr="007D5B56">
        <w:rPr>
          <w:rFonts w:ascii="方正小标宋简体" w:eastAsia="方正小标宋简体" w:hint="eastAsia"/>
          <w:sz w:val="40"/>
          <w:szCs w:val="32"/>
        </w:rPr>
        <w:t>于做好兵团“访惠聚”活动报名工作的通知</w:t>
      </w:r>
    </w:p>
    <w:p w:rsidR="00D1499A" w:rsidRPr="007D5B56" w:rsidRDefault="00D1499A" w:rsidP="00AA598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各学院党委、校直（附）属单位党委（党总支）、离退休工作处党委、后勤管理处党委、机关党工委、机关各部门：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根据自治区党委《关于深入开展“访民情、惠民生、聚民心”活动</w:t>
      </w:r>
      <w:r w:rsidRPr="00B27B0B">
        <w:rPr>
          <w:rFonts w:ascii="仿宋" w:eastAsia="仿宋" w:hAnsi="仿宋"/>
          <w:sz w:val="32"/>
          <w:szCs w:val="32"/>
        </w:rPr>
        <w:t xml:space="preserve"> </w:t>
      </w:r>
      <w:r w:rsidRPr="00B27B0B">
        <w:rPr>
          <w:rFonts w:ascii="仿宋" w:eastAsia="仿宋" w:hAnsi="仿宋" w:hint="eastAsia"/>
          <w:sz w:val="32"/>
          <w:szCs w:val="32"/>
        </w:rPr>
        <w:t>健全干部住村（社区）工作长效机制的意见》文件精神，从</w:t>
      </w:r>
      <w:r w:rsidRPr="00B27B0B">
        <w:rPr>
          <w:rFonts w:ascii="仿宋" w:eastAsia="仿宋" w:hAnsi="仿宋"/>
          <w:sz w:val="32"/>
          <w:szCs w:val="32"/>
        </w:rPr>
        <w:t>2017</w:t>
      </w:r>
      <w:r w:rsidRPr="00B27B0B">
        <w:rPr>
          <w:rFonts w:ascii="仿宋" w:eastAsia="仿宋" w:hAnsi="仿宋" w:hint="eastAsia"/>
          <w:sz w:val="32"/>
          <w:szCs w:val="32"/>
        </w:rPr>
        <w:t>起，全区各级机关干部、企事业单位管理人员五年轮流住村一次，实现干部住村（社区）工作常态化。为做切实好今后五年我校参加“访惠聚”活动的相关组织工作，现就我校人员报名参加</w:t>
      </w:r>
      <w:r w:rsidRPr="00B27B0B">
        <w:rPr>
          <w:rFonts w:ascii="仿宋" w:eastAsia="仿宋" w:hAnsi="仿宋"/>
          <w:sz w:val="32"/>
          <w:szCs w:val="32"/>
        </w:rPr>
        <w:t>2017</w:t>
      </w:r>
      <w:r w:rsidRPr="00B27B0B">
        <w:rPr>
          <w:rFonts w:ascii="仿宋" w:eastAsia="仿宋" w:hAnsi="仿宋" w:hint="eastAsia"/>
          <w:sz w:val="32"/>
          <w:szCs w:val="32"/>
        </w:rPr>
        <w:t>年至</w:t>
      </w:r>
      <w:r w:rsidRPr="00B27B0B">
        <w:rPr>
          <w:rFonts w:ascii="仿宋" w:eastAsia="仿宋" w:hAnsi="仿宋"/>
          <w:sz w:val="32"/>
          <w:szCs w:val="32"/>
        </w:rPr>
        <w:t>2021</w:t>
      </w:r>
      <w:r w:rsidRPr="00B27B0B">
        <w:rPr>
          <w:rFonts w:ascii="仿宋" w:eastAsia="仿宋" w:hAnsi="仿宋" w:hint="eastAsia"/>
          <w:sz w:val="32"/>
          <w:szCs w:val="32"/>
        </w:rPr>
        <w:t>年“访惠聚”活动有关事项通知如下：</w:t>
      </w: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B27B0B">
        <w:rPr>
          <w:rFonts w:ascii="仿宋" w:eastAsia="仿宋" w:hAnsi="仿宋" w:hint="eastAsia"/>
          <w:b/>
          <w:sz w:val="32"/>
          <w:szCs w:val="32"/>
        </w:rPr>
        <w:t>一、报名人员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/>
          <w:sz w:val="32"/>
          <w:szCs w:val="32"/>
        </w:rPr>
        <w:t>1.</w:t>
      </w:r>
      <w:r w:rsidRPr="00B27B0B">
        <w:rPr>
          <w:rFonts w:ascii="仿宋" w:eastAsia="仿宋" w:hAnsi="仿宋" w:hint="eastAsia"/>
          <w:sz w:val="32"/>
          <w:szCs w:val="32"/>
        </w:rPr>
        <w:t>由校党委管理和组织部任命的干部，结合自身实际选择参加“访惠聚”活动时间；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/>
          <w:sz w:val="32"/>
          <w:szCs w:val="32"/>
        </w:rPr>
        <w:t>2.</w:t>
      </w:r>
      <w:r w:rsidRPr="00B27B0B">
        <w:rPr>
          <w:rFonts w:ascii="仿宋" w:eastAsia="仿宋" w:hAnsi="仿宋" w:hint="eastAsia"/>
          <w:sz w:val="32"/>
          <w:szCs w:val="32"/>
        </w:rPr>
        <w:t>其他管理人员根据实际情况报名参加；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/>
          <w:sz w:val="32"/>
          <w:szCs w:val="32"/>
        </w:rPr>
        <w:t>3.</w:t>
      </w:r>
      <w:r w:rsidRPr="00B27B0B">
        <w:rPr>
          <w:rFonts w:ascii="仿宋" w:eastAsia="仿宋" w:hAnsi="仿宋" w:hint="eastAsia"/>
          <w:sz w:val="32"/>
          <w:szCs w:val="32"/>
        </w:rPr>
        <w:t>已参加过“访惠聚”活动的人员和内派管理服务教师可不用报名；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/>
          <w:sz w:val="32"/>
          <w:szCs w:val="32"/>
        </w:rPr>
        <w:t>4.</w:t>
      </w:r>
      <w:r w:rsidRPr="00B27B0B">
        <w:rPr>
          <w:rFonts w:ascii="仿宋" w:eastAsia="仿宋" w:hAnsi="仿宋" w:hint="eastAsia"/>
          <w:sz w:val="32"/>
          <w:szCs w:val="32"/>
        </w:rPr>
        <w:t>附属单位（一附院、实验场）参照本通知做好本单位管理人员的报名工作。</w:t>
      </w: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B27B0B">
        <w:rPr>
          <w:rFonts w:ascii="仿宋" w:eastAsia="仿宋" w:hAnsi="仿宋" w:hint="eastAsia"/>
          <w:b/>
          <w:sz w:val="32"/>
          <w:szCs w:val="32"/>
        </w:rPr>
        <w:t>二、工作要求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请各单位高度重视，认真做好报名工作。请将个人报名表和报名人员信息汇总表于</w:t>
      </w:r>
      <w:r w:rsidRPr="00B27B0B">
        <w:rPr>
          <w:rFonts w:ascii="仿宋" w:eastAsia="仿宋" w:hAnsi="仿宋"/>
          <w:sz w:val="32"/>
          <w:szCs w:val="32"/>
        </w:rPr>
        <w:t>12</w:t>
      </w:r>
      <w:r w:rsidRPr="00B27B0B">
        <w:rPr>
          <w:rFonts w:ascii="仿宋" w:eastAsia="仿宋" w:hAnsi="仿宋" w:hint="eastAsia"/>
          <w:sz w:val="32"/>
          <w:szCs w:val="32"/>
        </w:rPr>
        <w:t>月</w:t>
      </w:r>
      <w:r w:rsidRPr="00B27B0B">
        <w:rPr>
          <w:rFonts w:ascii="仿宋" w:eastAsia="仿宋" w:hAnsi="仿宋"/>
          <w:sz w:val="32"/>
          <w:szCs w:val="32"/>
        </w:rPr>
        <w:t>1</w:t>
      </w:r>
      <w:r w:rsidRPr="00B27B0B">
        <w:rPr>
          <w:rFonts w:ascii="仿宋" w:eastAsia="仿宋" w:hAnsi="仿宋" w:hint="eastAsia"/>
          <w:sz w:val="32"/>
          <w:szCs w:val="32"/>
        </w:rPr>
        <w:t>日下午</w:t>
      </w:r>
      <w:r w:rsidRPr="00B27B0B">
        <w:rPr>
          <w:rFonts w:ascii="仿宋" w:eastAsia="仿宋" w:hAnsi="仿宋"/>
          <w:sz w:val="32"/>
          <w:szCs w:val="32"/>
        </w:rPr>
        <w:t>18:00</w:t>
      </w:r>
      <w:r w:rsidRPr="00B27B0B">
        <w:rPr>
          <w:rFonts w:ascii="仿宋" w:eastAsia="仿宋" w:hAnsi="仿宋" w:hint="eastAsia"/>
          <w:sz w:val="32"/>
          <w:szCs w:val="32"/>
        </w:rPr>
        <w:t>前报校党委组织部，电子版发送至邮箱：</w:t>
      </w:r>
      <w:r w:rsidRPr="00B27B0B">
        <w:rPr>
          <w:rFonts w:ascii="仿宋" w:eastAsia="仿宋" w:hAnsi="仿宋"/>
          <w:sz w:val="32"/>
          <w:szCs w:val="32"/>
        </w:rPr>
        <w:t>sddwxxtj@163.com</w:t>
      </w:r>
      <w:r w:rsidRPr="00B27B0B">
        <w:rPr>
          <w:rFonts w:ascii="仿宋" w:eastAsia="仿宋" w:hAnsi="仿宋" w:hint="eastAsia"/>
          <w:sz w:val="32"/>
          <w:szCs w:val="32"/>
        </w:rPr>
        <w:t>。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本通知未尽事宜，请与校党委组织部联系。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联系人：叶</w:t>
      </w:r>
      <w:r w:rsidRPr="00B27B0B">
        <w:rPr>
          <w:rFonts w:ascii="仿宋" w:eastAsia="仿宋" w:hAnsi="仿宋"/>
          <w:sz w:val="32"/>
          <w:szCs w:val="32"/>
        </w:rPr>
        <w:t xml:space="preserve">  </w:t>
      </w:r>
      <w:r w:rsidRPr="00B27B0B">
        <w:rPr>
          <w:rFonts w:ascii="仿宋" w:eastAsia="仿宋" w:hAnsi="仿宋" w:hint="eastAsia"/>
          <w:sz w:val="32"/>
          <w:szCs w:val="32"/>
        </w:rPr>
        <w:t>壮</w:t>
      </w:r>
    </w:p>
    <w:p w:rsidR="00D1499A" w:rsidRPr="00B27B0B" w:rsidRDefault="00D1499A" w:rsidP="00B27B0B">
      <w:pPr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联系电话：</w:t>
      </w:r>
      <w:r w:rsidRPr="00B27B0B">
        <w:rPr>
          <w:rFonts w:ascii="仿宋" w:eastAsia="仿宋" w:hAnsi="仿宋"/>
          <w:sz w:val="32"/>
          <w:szCs w:val="32"/>
        </w:rPr>
        <w:t>2058098</w:t>
      </w: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附件</w:t>
      </w:r>
      <w:r w:rsidRPr="00B27B0B">
        <w:rPr>
          <w:rFonts w:ascii="仿宋" w:eastAsia="仿宋" w:hAnsi="仿宋"/>
          <w:sz w:val="32"/>
          <w:szCs w:val="32"/>
        </w:rPr>
        <w:t>1</w:t>
      </w:r>
      <w:r w:rsidRPr="00B27B0B">
        <w:rPr>
          <w:rFonts w:ascii="仿宋" w:eastAsia="仿宋" w:hAnsi="仿宋" w:hint="eastAsia"/>
          <w:sz w:val="32"/>
          <w:szCs w:val="32"/>
        </w:rPr>
        <w:t>：石河子大学参加“访惠聚”活动人员报名表</w:t>
      </w: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附件</w:t>
      </w:r>
      <w:r w:rsidRPr="00B27B0B">
        <w:rPr>
          <w:rFonts w:ascii="仿宋" w:eastAsia="仿宋" w:hAnsi="仿宋"/>
          <w:sz w:val="32"/>
          <w:szCs w:val="32"/>
        </w:rPr>
        <w:t>2</w:t>
      </w:r>
      <w:r w:rsidRPr="00B27B0B">
        <w:rPr>
          <w:rFonts w:ascii="仿宋" w:eastAsia="仿宋" w:hAnsi="仿宋" w:hint="eastAsia"/>
          <w:sz w:val="32"/>
          <w:szCs w:val="32"/>
        </w:rPr>
        <w:t>：石河子大学参加“访惠聚”活动报名人员信息汇总表</w:t>
      </w:r>
    </w:p>
    <w:p w:rsidR="00D1499A" w:rsidRPr="00B27B0B" w:rsidRDefault="00D1499A" w:rsidP="00AA598D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AA598D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B27B0B">
        <w:rPr>
          <w:rFonts w:ascii="仿宋" w:eastAsia="仿宋" w:hAnsi="仿宋" w:hint="eastAsia"/>
          <w:sz w:val="32"/>
          <w:szCs w:val="32"/>
        </w:rPr>
        <w:t>石河子大学“访惠聚”活动领导小组办公室</w:t>
      </w:r>
    </w:p>
    <w:p w:rsidR="00D1499A" w:rsidRPr="00B27B0B" w:rsidRDefault="00D1499A" w:rsidP="00B27B0B">
      <w:pPr>
        <w:spacing w:line="600" w:lineRule="exact"/>
        <w:ind w:right="640" w:firstLineChars="1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1"/>
          <w:attr w:name="Year" w:val="2016"/>
        </w:smartTagPr>
        <w:r w:rsidRPr="00B27B0B">
          <w:rPr>
            <w:rFonts w:ascii="仿宋" w:eastAsia="仿宋" w:hAnsi="仿宋"/>
            <w:sz w:val="32"/>
            <w:szCs w:val="32"/>
          </w:rPr>
          <w:t>2016</w:t>
        </w:r>
        <w:r w:rsidRPr="00B27B0B">
          <w:rPr>
            <w:rFonts w:ascii="仿宋" w:eastAsia="仿宋" w:hAnsi="仿宋" w:hint="eastAsia"/>
            <w:sz w:val="32"/>
            <w:szCs w:val="32"/>
          </w:rPr>
          <w:t>年</w:t>
        </w:r>
        <w:r w:rsidRPr="00B27B0B">
          <w:rPr>
            <w:rFonts w:ascii="仿宋" w:eastAsia="仿宋" w:hAnsi="仿宋"/>
            <w:sz w:val="32"/>
            <w:szCs w:val="32"/>
          </w:rPr>
          <w:t>11</w:t>
        </w:r>
        <w:r w:rsidRPr="00B27B0B">
          <w:rPr>
            <w:rFonts w:ascii="仿宋" w:eastAsia="仿宋" w:hAnsi="仿宋" w:hint="eastAsia"/>
            <w:sz w:val="32"/>
            <w:szCs w:val="32"/>
          </w:rPr>
          <w:t>月</w:t>
        </w:r>
        <w:r w:rsidRPr="00B27B0B">
          <w:rPr>
            <w:rFonts w:ascii="仿宋" w:eastAsia="仿宋" w:hAnsi="仿宋"/>
            <w:sz w:val="32"/>
            <w:szCs w:val="32"/>
          </w:rPr>
          <w:t>25</w:t>
        </w:r>
        <w:r w:rsidRPr="00B27B0B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Pr="00B27B0B" w:rsidRDefault="00D1499A" w:rsidP="006D160E">
      <w:pPr>
        <w:spacing w:line="540" w:lineRule="exact"/>
        <w:ind w:right="640"/>
        <w:jc w:val="left"/>
        <w:rPr>
          <w:rFonts w:ascii="仿宋" w:eastAsia="仿宋" w:hAnsi="仿宋"/>
          <w:sz w:val="32"/>
          <w:szCs w:val="32"/>
        </w:rPr>
      </w:pPr>
    </w:p>
    <w:p w:rsidR="00D1499A" w:rsidRDefault="00D1499A" w:rsidP="006D160E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 w:rsidR="00D1499A" w:rsidRDefault="00D1499A" w:rsidP="006D160E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 w:rsidR="00D1499A" w:rsidRDefault="00D1499A" w:rsidP="006D160E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</w:p>
    <w:p w:rsidR="00D1499A" w:rsidRDefault="00D1499A" w:rsidP="006D160E"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  <w:r w:rsidRPr="006D160E">
        <w:rPr>
          <w:rFonts w:ascii="仿宋_GB2312" w:eastAsia="仿宋_GB2312" w:hint="eastAsia"/>
          <w:sz w:val="32"/>
          <w:szCs w:val="32"/>
        </w:rPr>
        <w:t>附件</w:t>
      </w:r>
      <w:r w:rsidRPr="006D160E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1499A" w:rsidRDefault="00D1499A" w:rsidP="006D160E">
      <w:pPr>
        <w:spacing w:line="540" w:lineRule="exact"/>
        <w:ind w:right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 xml:space="preserve"> </w:t>
      </w:r>
      <w:r w:rsidRPr="006D160E">
        <w:rPr>
          <w:rFonts w:ascii="方正小标宋简体" w:eastAsia="方正小标宋简体" w:hint="eastAsia"/>
          <w:sz w:val="32"/>
          <w:szCs w:val="32"/>
        </w:rPr>
        <w:t>石河子大学参加“访惠聚”活动人员报名表</w:t>
      </w:r>
    </w:p>
    <w:p w:rsidR="00D1499A" w:rsidRPr="006D160E" w:rsidRDefault="00D1499A" w:rsidP="006D160E">
      <w:pPr>
        <w:spacing w:line="540" w:lineRule="exact"/>
        <w:ind w:right="640"/>
        <w:jc w:val="center"/>
        <w:rPr>
          <w:rFonts w:ascii="仿宋_GB2312" w:eastAsia="仿宋_GB2312"/>
          <w:sz w:val="32"/>
          <w:szCs w:val="32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1961"/>
        <w:gridCol w:w="765"/>
        <w:gridCol w:w="466"/>
        <w:gridCol w:w="89"/>
        <w:gridCol w:w="720"/>
        <w:gridCol w:w="1410"/>
        <w:gridCol w:w="6"/>
        <w:gridCol w:w="1038"/>
        <w:gridCol w:w="66"/>
        <w:gridCol w:w="951"/>
      </w:tblGrid>
      <w:tr w:rsidR="00D1499A" w:rsidRPr="00E7569F" w:rsidTr="00C64C64">
        <w:trPr>
          <w:trHeight w:val="850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96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555" w:type="dxa"/>
            <w:gridSpan w:val="2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410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岁）</w:t>
            </w:r>
          </w:p>
        </w:tc>
        <w:tc>
          <w:tcPr>
            <w:tcW w:w="95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1499A" w:rsidRPr="00E7569F" w:rsidTr="00C64C64">
        <w:trPr>
          <w:trHeight w:val="850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政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治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面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貌</w:t>
            </w:r>
          </w:p>
        </w:tc>
        <w:tc>
          <w:tcPr>
            <w:tcW w:w="196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是否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懂双语</w:t>
            </w:r>
          </w:p>
        </w:tc>
        <w:tc>
          <w:tcPr>
            <w:tcW w:w="1275" w:type="dxa"/>
            <w:gridSpan w:val="3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2061" w:type="dxa"/>
            <w:gridSpan w:val="4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1499A" w:rsidRPr="00E7569F" w:rsidTr="00C64C64">
        <w:trPr>
          <w:trHeight w:val="850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单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位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4001" w:type="dxa"/>
            <w:gridSpan w:val="5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任现职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时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2061" w:type="dxa"/>
            <w:gridSpan w:val="4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1499A" w:rsidRPr="00E7569F" w:rsidTr="00C64C64">
        <w:trPr>
          <w:trHeight w:val="850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专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业</w:t>
            </w:r>
          </w:p>
        </w:tc>
        <w:tc>
          <w:tcPr>
            <w:tcW w:w="3192" w:type="dxa"/>
            <w:gridSpan w:val="3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职称</w:t>
            </w:r>
          </w:p>
        </w:tc>
        <w:tc>
          <w:tcPr>
            <w:tcW w:w="1017" w:type="dxa"/>
            <w:gridSpan w:val="2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1499A" w:rsidRPr="00E7569F" w:rsidTr="00C64C64">
        <w:trPr>
          <w:trHeight w:val="2431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选择参加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时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间</w:t>
            </w:r>
          </w:p>
        </w:tc>
        <w:tc>
          <w:tcPr>
            <w:tcW w:w="7472" w:type="dxa"/>
            <w:gridSpan w:val="10"/>
            <w:vAlign w:val="center"/>
          </w:tcPr>
          <w:p w:rsidR="00D1499A" w:rsidRPr="00E7569F" w:rsidRDefault="00D1499A" w:rsidP="00C64C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D1499A" w:rsidRPr="00E7569F" w:rsidRDefault="00D1499A" w:rsidP="00C64C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囗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2017</w:t>
            </w:r>
            <w:r w:rsidRPr="00E7569F">
              <w:rPr>
                <w:rFonts w:ascii="Tahoma" w:hAnsi="Tahoma" w:cs="Tahoma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囗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2018</w:t>
            </w:r>
            <w:r w:rsidRPr="00E7569F">
              <w:rPr>
                <w:rFonts w:ascii="Tahoma" w:hAnsi="Tahoma" w:cs="Tahoma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囗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E7569F">
              <w:rPr>
                <w:rFonts w:ascii="Tahoma" w:hAnsi="Tahoma" w:cs="Tahoma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囗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2020</w:t>
            </w:r>
            <w:r w:rsidRPr="00E7569F">
              <w:rPr>
                <w:rFonts w:ascii="Tahoma" w:hAnsi="Tahoma" w:cs="Tahoma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囗</w:t>
            </w:r>
            <w:r w:rsidRPr="00E7569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Pr="00E7569F">
              <w:rPr>
                <w:rFonts w:ascii="Tahoma" w:hAnsi="Tahoma" w:cs="Tahoma"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</w:p>
          <w:p w:rsidR="00D1499A" w:rsidRPr="00E7569F" w:rsidRDefault="00D1499A" w:rsidP="00C64C64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1499A" w:rsidRPr="00E7569F" w:rsidTr="00C64C64">
        <w:trPr>
          <w:trHeight w:val="2944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本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人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意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见</w:t>
            </w:r>
          </w:p>
        </w:tc>
        <w:tc>
          <w:tcPr>
            <w:tcW w:w="7472" w:type="dxa"/>
            <w:gridSpan w:val="10"/>
            <w:vAlign w:val="center"/>
          </w:tcPr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</w:p>
          <w:p w:rsidR="00D1499A" w:rsidRPr="00E7569F" w:rsidRDefault="00D1499A" w:rsidP="00C64C64">
            <w:pPr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D1499A">
            <w:pPr>
              <w:ind w:firstLineChars="1350" w:firstLine="31680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签名：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        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 w:rsidRPr="00E7569F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  <w:tr w:rsidR="00D1499A" w:rsidRPr="00E7569F" w:rsidTr="00C64C64">
        <w:trPr>
          <w:trHeight w:val="2481"/>
          <w:jc w:val="center"/>
        </w:trPr>
        <w:tc>
          <w:tcPr>
            <w:tcW w:w="1301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E7569F">
              <w:rPr>
                <w:rFonts w:ascii="仿宋_GB2312" w:eastAsia="仿宋_GB2312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7472" w:type="dxa"/>
            <w:gridSpan w:val="10"/>
            <w:vAlign w:val="center"/>
          </w:tcPr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D1499A" w:rsidRPr="00E7569F" w:rsidRDefault="00D1499A" w:rsidP="00C64C64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1499A" w:rsidRDefault="00D1499A" w:rsidP="00D1499A">
      <w:pPr>
        <w:spacing w:line="540" w:lineRule="exact"/>
        <w:ind w:right="640" w:firstLineChars="1200" w:firstLine="31680"/>
        <w:rPr>
          <w:rFonts w:ascii="仿宋_GB2312" w:eastAsia="仿宋_GB2312"/>
          <w:sz w:val="32"/>
          <w:szCs w:val="32"/>
        </w:rPr>
      </w:pPr>
    </w:p>
    <w:p w:rsidR="00D1499A" w:rsidRDefault="00D1499A" w:rsidP="00B27B0B">
      <w:pPr>
        <w:spacing w:line="540" w:lineRule="exact"/>
        <w:ind w:right="640" w:firstLineChars="1200" w:firstLine="31680"/>
        <w:rPr>
          <w:rFonts w:ascii="仿宋_GB2312" w:eastAsia="仿宋_GB2312"/>
          <w:sz w:val="32"/>
          <w:szCs w:val="32"/>
        </w:rPr>
        <w:sectPr w:rsidR="00D1499A" w:rsidSect="00EA0A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1499A" w:rsidRDefault="00D1499A" w:rsidP="006D160E"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1499A" w:rsidRPr="006D160E" w:rsidRDefault="00D1499A" w:rsidP="006D160E">
      <w:pPr>
        <w:spacing w:line="540" w:lineRule="exact"/>
        <w:jc w:val="center"/>
        <w:rPr>
          <w:rFonts w:ascii="方正小标宋简体" w:eastAsia="方正小标宋简体"/>
          <w:sz w:val="40"/>
          <w:szCs w:val="32"/>
        </w:rPr>
      </w:pPr>
      <w:r w:rsidRPr="006D160E">
        <w:rPr>
          <w:rFonts w:ascii="方正小标宋简体" w:eastAsia="方正小标宋简体" w:hint="eastAsia"/>
          <w:sz w:val="40"/>
          <w:szCs w:val="32"/>
        </w:rPr>
        <w:t>石河子大学参加“访惠聚”活动报名人员信息汇总表</w:t>
      </w:r>
    </w:p>
    <w:p w:rsidR="00D1499A" w:rsidRDefault="00D1499A" w:rsidP="006D160E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填报单位：</w:t>
      </w:r>
      <w:r>
        <w:rPr>
          <w:rFonts w:ascii="华文中宋" w:eastAsia="华文中宋" w:hAnsi="华文中宋"/>
          <w:sz w:val="28"/>
          <w:szCs w:val="28"/>
        </w:rPr>
        <w:t xml:space="preserve">                        </w:t>
      </w:r>
      <w:r>
        <w:rPr>
          <w:rFonts w:ascii="华文中宋" w:eastAsia="华文中宋" w:hAnsi="华文中宋" w:hint="eastAsia"/>
          <w:sz w:val="28"/>
          <w:szCs w:val="28"/>
        </w:rPr>
        <w:t>联系人：</w:t>
      </w:r>
      <w:r>
        <w:rPr>
          <w:rFonts w:ascii="华文中宋" w:eastAsia="华文中宋" w:hAnsi="华文中宋"/>
          <w:sz w:val="28"/>
          <w:szCs w:val="28"/>
        </w:rPr>
        <w:t xml:space="preserve">                       </w:t>
      </w:r>
      <w:r>
        <w:rPr>
          <w:rFonts w:ascii="华文中宋" w:eastAsia="华文中宋" w:hAnsi="华文中宋" w:hint="eastAsia"/>
          <w:sz w:val="28"/>
          <w:szCs w:val="28"/>
        </w:rPr>
        <w:t>联系电话：</w:t>
      </w:r>
    </w:p>
    <w:tbl>
      <w:tblPr>
        <w:tblW w:w="14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4"/>
        <w:gridCol w:w="992"/>
        <w:gridCol w:w="567"/>
        <w:gridCol w:w="567"/>
        <w:gridCol w:w="567"/>
        <w:gridCol w:w="1134"/>
        <w:gridCol w:w="2268"/>
        <w:gridCol w:w="993"/>
        <w:gridCol w:w="992"/>
        <w:gridCol w:w="1843"/>
        <w:gridCol w:w="850"/>
        <w:gridCol w:w="851"/>
        <w:gridCol w:w="1701"/>
        <w:gridCol w:w="853"/>
      </w:tblGrid>
      <w:tr w:rsidR="00D1499A" w:rsidRPr="00E7569F" w:rsidTr="00C64C64">
        <w:trPr>
          <w:trHeight w:val="595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政治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任现职时间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18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18"/>
                <w:szCs w:val="24"/>
              </w:rPr>
              <w:t>是否</w:t>
            </w:r>
          </w:p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18"/>
                <w:szCs w:val="24"/>
              </w:rPr>
              <w:t>懂双语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E7569F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参加年份</w:t>
            </w:r>
          </w:p>
        </w:tc>
      </w:tr>
      <w:tr w:rsidR="00D1499A" w:rsidRPr="00E7569F" w:rsidTr="00C64C64">
        <w:trPr>
          <w:trHeight w:val="565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XXX</w:t>
            </w: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汉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中共党员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XXXXXXXXXXXXXXX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2012.09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研究生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XXXXXXXXXXXXX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副教授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 w:hint="eastAsia"/>
                <w:color w:val="FF0000"/>
                <w:szCs w:val="21"/>
              </w:rPr>
              <w:t>否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XXXXXXXXXXX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color w:val="FF0000"/>
                <w:szCs w:val="21"/>
              </w:rPr>
            </w:pPr>
            <w:r w:rsidRPr="00E7569F">
              <w:rPr>
                <w:rFonts w:ascii="仿宋_GB2312" w:eastAsia="仿宋_GB2312" w:hAnsi="华文中宋"/>
                <w:color w:val="FF0000"/>
                <w:szCs w:val="21"/>
              </w:rPr>
              <w:t>2017</w:t>
            </w:r>
          </w:p>
        </w:tc>
      </w:tr>
      <w:tr w:rsidR="00D1499A" w:rsidRPr="00E7569F" w:rsidTr="00C64C64">
        <w:trPr>
          <w:trHeight w:val="565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1499A" w:rsidRPr="00E7569F" w:rsidTr="00C64C64">
        <w:trPr>
          <w:trHeight w:val="565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1499A" w:rsidRPr="00E7569F" w:rsidTr="00C64C64">
        <w:trPr>
          <w:trHeight w:val="578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1499A" w:rsidRPr="00E7569F" w:rsidTr="00C64C64">
        <w:trPr>
          <w:trHeight w:val="565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1499A" w:rsidRPr="00E7569F" w:rsidTr="00C64C64">
        <w:trPr>
          <w:trHeight w:val="578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D1499A" w:rsidRPr="00E7569F" w:rsidTr="00C64C64">
        <w:trPr>
          <w:trHeight w:val="578"/>
          <w:jc w:val="center"/>
        </w:trPr>
        <w:tc>
          <w:tcPr>
            <w:tcW w:w="504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D1499A" w:rsidRPr="00E7569F" w:rsidRDefault="00D1499A" w:rsidP="00C64C64">
            <w:pPr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</w:tbl>
    <w:p w:rsidR="00D1499A" w:rsidRPr="00E905B2" w:rsidRDefault="00D1499A" w:rsidP="006D160E">
      <w:pPr>
        <w:spacing w:line="660" w:lineRule="exact"/>
        <w:rPr>
          <w:rFonts w:ascii="仿宋_GB2312" w:eastAsia="仿宋_GB2312"/>
          <w:sz w:val="22"/>
        </w:rPr>
      </w:pPr>
    </w:p>
    <w:p w:rsidR="00D1499A" w:rsidRPr="006D160E" w:rsidRDefault="00D1499A" w:rsidP="00DA4468">
      <w:pPr>
        <w:spacing w:line="540" w:lineRule="exact"/>
        <w:ind w:right="640" w:firstLineChars="1200" w:firstLine="31680"/>
        <w:rPr>
          <w:rFonts w:ascii="仿宋_GB2312" w:eastAsia="仿宋_GB2312"/>
          <w:sz w:val="32"/>
          <w:szCs w:val="32"/>
        </w:rPr>
      </w:pPr>
    </w:p>
    <w:sectPr w:rsidR="00D1499A" w:rsidRPr="006D160E" w:rsidSect="006D160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9A" w:rsidRDefault="00D1499A" w:rsidP="007D5B56">
      <w:r>
        <w:separator/>
      </w:r>
    </w:p>
  </w:endnote>
  <w:endnote w:type="continuationSeparator" w:id="0">
    <w:p w:rsidR="00D1499A" w:rsidRDefault="00D1499A" w:rsidP="007D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9A" w:rsidRDefault="00D1499A" w:rsidP="007D5B56">
      <w:r>
        <w:separator/>
      </w:r>
    </w:p>
  </w:footnote>
  <w:footnote w:type="continuationSeparator" w:id="0">
    <w:p w:rsidR="00D1499A" w:rsidRDefault="00D1499A" w:rsidP="007D5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B56"/>
    <w:rsid w:val="00031DA0"/>
    <w:rsid w:val="00143001"/>
    <w:rsid w:val="001C7E25"/>
    <w:rsid w:val="001D377D"/>
    <w:rsid w:val="0028223B"/>
    <w:rsid w:val="002F7D6A"/>
    <w:rsid w:val="00367A56"/>
    <w:rsid w:val="003A43E7"/>
    <w:rsid w:val="003A7056"/>
    <w:rsid w:val="00426919"/>
    <w:rsid w:val="004A629C"/>
    <w:rsid w:val="005F6227"/>
    <w:rsid w:val="0061776A"/>
    <w:rsid w:val="006D160E"/>
    <w:rsid w:val="007D5B56"/>
    <w:rsid w:val="009846C2"/>
    <w:rsid w:val="00A1728F"/>
    <w:rsid w:val="00A65557"/>
    <w:rsid w:val="00AA598D"/>
    <w:rsid w:val="00AD475F"/>
    <w:rsid w:val="00B123A5"/>
    <w:rsid w:val="00B27B0B"/>
    <w:rsid w:val="00B70541"/>
    <w:rsid w:val="00BA1FAF"/>
    <w:rsid w:val="00C62730"/>
    <w:rsid w:val="00C64C64"/>
    <w:rsid w:val="00D1499A"/>
    <w:rsid w:val="00D9506E"/>
    <w:rsid w:val="00DA4468"/>
    <w:rsid w:val="00E150AD"/>
    <w:rsid w:val="00E7569F"/>
    <w:rsid w:val="00E905B2"/>
    <w:rsid w:val="00EA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5B5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D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5B5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D5B5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D5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6</Pages>
  <Words>174</Words>
  <Characters>996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11</cp:revision>
  <cp:lastPrinted>2016-11-25T05:21:00Z</cp:lastPrinted>
  <dcterms:created xsi:type="dcterms:W3CDTF">2016-11-24T02:37:00Z</dcterms:created>
  <dcterms:modified xsi:type="dcterms:W3CDTF">2016-11-25T08:55:00Z</dcterms:modified>
</cp:coreProperties>
</file>